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7F6A" w14:textId="0AE2C3FB" w:rsidR="00A272E5" w:rsidRPr="001556D0" w:rsidRDefault="001556D0" w:rsidP="003E38C3">
      <w:pPr>
        <w:rPr>
          <w:rFonts w:ascii="Open Sans" w:hAnsi="Open Sans" w:cs="Open Sans"/>
          <w:lang w:val="en-CA"/>
        </w:rPr>
      </w:pPr>
      <w:r>
        <w:rPr>
          <w:rFonts w:ascii="Open Sans" w:hAnsi="Open Sans" w:cs="Open Sans"/>
          <w:lang w:val="en-CA"/>
        </w:rPr>
        <w:t xml:space="preserve">Please be aware that </w:t>
      </w:r>
      <w:r w:rsidR="005B22F4">
        <w:rPr>
          <w:rFonts w:ascii="Open Sans" w:hAnsi="Open Sans" w:cs="Open Sans"/>
          <w:lang w:val="en-CA"/>
        </w:rPr>
        <w:t>this</w:t>
      </w:r>
      <w:r>
        <w:rPr>
          <w:rFonts w:ascii="Open Sans" w:hAnsi="Open Sans" w:cs="Open Sans"/>
          <w:lang w:val="en-CA"/>
        </w:rPr>
        <w:t xml:space="preserve"> request </w:t>
      </w:r>
      <w:r w:rsidR="005B22F4">
        <w:rPr>
          <w:rFonts w:ascii="Open Sans" w:hAnsi="Open Sans" w:cs="Open Sans"/>
          <w:lang w:val="en-CA"/>
        </w:rPr>
        <w:t xml:space="preserve">for </w:t>
      </w:r>
      <w:r>
        <w:rPr>
          <w:rFonts w:ascii="Open Sans" w:hAnsi="Open Sans" w:cs="Open Sans"/>
          <w:lang w:val="en-CA"/>
        </w:rPr>
        <w:t xml:space="preserve">an </w:t>
      </w:r>
      <w:r w:rsidR="00341281">
        <w:rPr>
          <w:rFonts w:ascii="Open Sans" w:hAnsi="Open Sans" w:cs="Open Sans"/>
          <w:lang w:val="en-CA"/>
        </w:rPr>
        <w:t xml:space="preserve">audit </w:t>
      </w:r>
      <w:r>
        <w:rPr>
          <w:rFonts w:ascii="Open Sans" w:hAnsi="Open Sans" w:cs="Open Sans"/>
          <w:lang w:val="en-CA"/>
        </w:rPr>
        <w:t xml:space="preserve">extension is </w:t>
      </w:r>
      <w:r>
        <w:rPr>
          <w:rFonts w:ascii="Open Sans" w:hAnsi="Open Sans" w:cs="Open Sans"/>
          <w:u w:val="single"/>
          <w:lang w:val="en-CA"/>
        </w:rPr>
        <w:t>no guarantee</w:t>
      </w:r>
      <w:r>
        <w:rPr>
          <w:rFonts w:ascii="Open Sans" w:hAnsi="Open Sans" w:cs="Open Sans"/>
          <w:lang w:val="en-CA"/>
        </w:rPr>
        <w:t xml:space="preserve"> that an extension will be granted.</w:t>
      </w:r>
      <w:r w:rsidR="00D206DB">
        <w:rPr>
          <w:rFonts w:ascii="Open Sans" w:hAnsi="Open Sans" w:cs="Open Sans"/>
          <w:lang w:val="en-CA"/>
        </w:rPr>
        <w:t xml:space="preserve"> </w:t>
      </w:r>
      <w:r w:rsidR="00EA773B">
        <w:rPr>
          <w:rFonts w:ascii="Open Sans" w:hAnsi="Open Sans" w:cs="Open Sans"/>
          <w:lang w:val="en-CA"/>
        </w:rPr>
        <w:t xml:space="preserve">Extensions </w:t>
      </w:r>
      <w:r w:rsidR="00EA773B" w:rsidRPr="00EA773B">
        <w:rPr>
          <w:rFonts w:ascii="Open Sans" w:hAnsi="Open Sans" w:cs="Open Sans"/>
          <w:i/>
          <w:iCs/>
          <w:lang w:val="en-CA"/>
        </w:rPr>
        <w:t>may</w:t>
      </w:r>
      <w:r w:rsidR="00EA773B">
        <w:rPr>
          <w:rFonts w:ascii="Open Sans" w:hAnsi="Open Sans" w:cs="Open Sans"/>
          <w:lang w:val="en-CA"/>
        </w:rPr>
        <w:t xml:space="preserve"> be granted for extenuating circumstances only. </w:t>
      </w:r>
      <w:r w:rsidR="000C404F">
        <w:rPr>
          <w:rFonts w:ascii="Open Sans" w:hAnsi="Open Sans" w:cs="Open Sans"/>
          <w:lang w:val="en-CA"/>
        </w:rPr>
        <w:t xml:space="preserve">This form </w:t>
      </w:r>
      <w:r w:rsidR="000C404F" w:rsidRPr="000C404F">
        <w:rPr>
          <w:rFonts w:ascii="Open Sans" w:hAnsi="Open Sans" w:cs="Open Sans"/>
          <w:b/>
          <w:bCs/>
          <w:lang w:val="en-CA"/>
        </w:rPr>
        <w:t>must</w:t>
      </w:r>
      <w:r w:rsidR="000C404F">
        <w:rPr>
          <w:rFonts w:ascii="Open Sans" w:hAnsi="Open Sans" w:cs="Open Sans"/>
          <w:lang w:val="en-CA"/>
        </w:rPr>
        <w:t xml:space="preserve"> be completed </w:t>
      </w:r>
      <w:proofErr w:type="gramStart"/>
      <w:r w:rsidR="000C404F">
        <w:rPr>
          <w:rFonts w:ascii="Open Sans" w:hAnsi="Open Sans" w:cs="Open Sans"/>
          <w:lang w:val="en-CA"/>
        </w:rPr>
        <w:t>in order to</w:t>
      </w:r>
      <w:proofErr w:type="gramEnd"/>
      <w:r w:rsidR="000C404F">
        <w:rPr>
          <w:rFonts w:ascii="Open Sans" w:hAnsi="Open Sans" w:cs="Open Sans"/>
          <w:lang w:val="en-CA"/>
        </w:rPr>
        <w:t xml:space="preserve"> submit an extension request. </w:t>
      </w:r>
    </w:p>
    <w:tbl>
      <w:tblPr>
        <w:tblStyle w:val="TableGrid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1256"/>
        <w:gridCol w:w="1241"/>
        <w:gridCol w:w="476"/>
        <w:gridCol w:w="662"/>
        <w:gridCol w:w="977"/>
        <w:gridCol w:w="324"/>
        <w:gridCol w:w="495"/>
        <w:gridCol w:w="777"/>
        <w:gridCol w:w="66"/>
        <w:gridCol w:w="465"/>
        <w:gridCol w:w="2611"/>
      </w:tblGrid>
      <w:tr w:rsidR="00A3731A" w14:paraId="0611C716" w14:textId="77777777" w:rsidTr="000046D7">
        <w:trPr>
          <w:trHeight w:val="340"/>
        </w:trPr>
        <w:tc>
          <w:tcPr>
            <w:tcW w:w="6704" w:type="dxa"/>
            <w:gridSpan w:val="10"/>
            <w:shd w:val="clear" w:color="auto" w:fill="4D9CAD" w:themeFill="accent3"/>
            <w:vAlign w:val="center"/>
          </w:tcPr>
          <w:p w14:paraId="49FAE3DF" w14:textId="77777777" w:rsidR="00CC0744" w:rsidRDefault="00CC0744" w:rsidP="00A25806">
            <w:pPr>
              <w:rPr>
                <w:rFonts w:ascii="Open Sans" w:hAnsi="Open Sans" w:cs="Open Sans"/>
                <w:lang w:val="en-CA"/>
              </w:rPr>
            </w:pPr>
            <w:r w:rsidRPr="003E38C3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Employer Name:</w:t>
            </w:r>
          </w:p>
        </w:tc>
        <w:tc>
          <w:tcPr>
            <w:tcW w:w="2646" w:type="dxa"/>
            <w:shd w:val="clear" w:color="auto" w:fill="4D9CAD" w:themeFill="accent3"/>
            <w:vAlign w:val="center"/>
          </w:tcPr>
          <w:p w14:paraId="3904BEA0" w14:textId="77777777" w:rsidR="00CC0744" w:rsidRPr="003E38C3" w:rsidRDefault="00CC0744" w:rsidP="00A25806">
            <w:pPr>
              <w:rPr>
                <w:rFonts w:ascii="Lato" w:hAnsi="Lato" w:cs="Open Sans"/>
                <w:b/>
                <w:bCs/>
                <w:lang w:val="en-CA"/>
              </w:rPr>
            </w:pPr>
            <w:r w:rsidRPr="003E38C3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Date:</w:t>
            </w:r>
          </w:p>
        </w:tc>
      </w:tr>
      <w:tr w:rsidR="00B92845" w14:paraId="62458266" w14:textId="77777777" w:rsidTr="000046D7">
        <w:trPr>
          <w:trHeight w:val="510"/>
        </w:trPr>
        <w:tc>
          <w:tcPr>
            <w:tcW w:w="6704" w:type="dxa"/>
            <w:gridSpan w:val="10"/>
            <w:tcBorders>
              <w:top w:val="nil"/>
            </w:tcBorders>
            <w:vAlign w:val="center"/>
          </w:tcPr>
          <w:p w14:paraId="730F4AFD" w14:textId="77777777" w:rsidR="00CC0744" w:rsidRDefault="00CC0744" w:rsidP="00A25806">
            <w:pPr>
              <w:rPr>
                <w:rFonts w:ascii="Open Sans" w:hAnsi="Open Sans" w:cs="Open Sans"/>
                <w:lang w:val="en-CA"/>
              </w:rPr>
            </w:pPr>
          </w:p>
        </w:tc>
        <w:sdt>
          <w:sdtPr>
            <w:id w:val="1285149001"/>
            <w:placeholder>
              <w:docPart w:val="BD8EF700A4634CDE99AE6EFBBC4F0F2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2646" w:type="dxa"/>
                <w:vAlign w:val="center"/>
              </w:tcPr>
              <w:p w14:paraId="2CBCCE5D" w14:textId="77777777" w:rsidR="00CC0744" w:rsidRDefault="00CC0744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9401F5">
                  <w:rPr>
                    <w:rStyle w:val="PlaceholderText"/>
                    <w:shd w:val="clear" w:color="auto" w:fill="D3E1EC" w:themeFill="accent2" w:themeFillTint="33"/>
                  </w:rPr>
                  <w:t>Click or tap to enter a date.</w:t>
                </w:r>
              </w:p>
            </w:tc>
          </w:sdtContent>
        </w:sdt>
      </w:tr>
      <w:tr w:rsidR="00B92845" w14:paraId="30DC2AA6" w14:textId="77777777" w:rsidTr="000046D7">
        <w:trPr>
          <w:trHeight w:val="340"/>
        </w:trPr>
        <w:tc>
          <w:tcPr>
            <w:tcW w:w="6704" w:type="dxa"/>
            <w:gridSpan w:val="10"/>
            <w:tcBorders>
              <w:bottom w:val="single" w:sz="4" w:space="0" w:color="auto"/>
            </w:tcBorders>
            <w:shd w:val="clear" w:color="auto" w:fill="4D9CAD" w:themeFill="accent3"/>
            <w:vAlign w:val="center"/>
          </w:tcPr>
          <w:p w14:paraId="1FA8813C" w14:textId="77777777" w:rsidR="00CC0744" w:rsidRPr="003E38C3" w:rsidRDefault="00CC0744" w:rsidP="00A25806">
            <w:pP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 w:rsidRPr="003E38C3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Employer Contact Person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4D9CAD" w:themeFill="accent3"/>
            <w:vAlign w:val="center"/>
          </w:tcPr>
          <w:p w14:paraId="1E72B024" w14:textId="77777777" w:rsidR="00CC0744" w:rsidRPr="003E38C3" w:rsidRDefault="00CC0744" w:rsidP="00A25806">
            <w:pP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Contact Number:</w:t>
            </w:r>
          </w:p>
        </w:tc>
      </w:tr>
      <w:tr w:rsidR="00731DE5" w14:paraId="42D4E2A2" w14:textId="77777777" w:rsidTr="000046D7">
        <w:trPr>
          <w:trHeight w:val="510"/>
        </w:trPr>
        <w:tc>
          <w:tcPr>
            <w:tcW w:w="6704" w:type="dxa"/>
            <w:gridSpan w:val="10"/>
            <w:tcBorders>
              <w:bottom w:val="single" w:sz="4" w:space="0" w:color="auto"/>
            </w:tcBorders>
            <w:vAlign w:val="center"/>
          </w:tcPr>
          <w:p w14:paraId="095CE66B" w14:textId="77777777" w:rsidR="00CC0744" w:rsidRDefault="00CC0744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4C004E9E" w14:textId="77777777" w:rsidR="00CC0744" w:rsidRDefault="00CC0744" w:rsidP="00A25806">
            <w:pPr>
              <w:rPr>
                <w:rFonts w:ascii="Open Sans" w:hAnsi="Open Sans" w:cs="Open Sans"/>
                <w:lang w:val="en-CA"/>
              </w:rPr>
            </w:pPr>
          </w:p>
        </w:tc>
      </w:tr>
      <w:tr w:rsidR="00CC0744" w14:paraId="3B9D12E6" w14:textId="77777777" w:rsidTr="005E5EA5">
        <w:trPr>
          <w:trHeight w:val="164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3584" w14:textId="73FA7613" w:rsidR="00CC0744" w:rsidRPr="005E5EA5" w:rsidRDefault="00CC0744" w:rsidP="005E5EA5">
            <w:pPr>
              <w:rPr>
                <w:rFonts w:ascii="Open Sans" w:hAnsi="Open Sans" w:cs="Open Sans"/>
                <w:i/>
                <w:iCs/>
                <w:color w:val="FF0000"/>
                <w:sz w:val="6"/>
                <w:szCs w:val="6"/>
                <w:lang w:val="en-CA"/>
              </w:rPr>
            </w:pPr>
          </w:p>
        </w:tc>
      </w:tr>
      <w:tr w:rsidR="000D492D" w14:paraId="3664CDA2" w14:textId="77777777" w:rsidTr="00CB0656">
        <w:trPr>
          <w:trHeight w:val="340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4D9CAD" w:themeFill="accent3"/>
            <w:vAlign w:val="center"/>
          </w:tcPr>
          <w:p w14:paraId="13EAC478" w14:textId="77777777" w:rsidR="000D492D" w:rsidRPr="009401F5" w:rsidRDefault="000D492D" w:rsidP="00A25806">
            <w:pPr>
              <w:rPr>
                <w:rFonts w:ascii="Lato" w:hAnsi="Lato" w:cs="Open Sans"/>
                <w:b/>
                <w:bCs/>
                <w:lang w:val="en-CA"/>
              </w:rPr>
            </w:pPr>
            <w: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Date of Certification</w:t>
            </w:r>
          </w:p>
        </w:tc>
        <w:tc>
          <w:tcPr>
            <w:tcW w:w="3189" w:type="dxa"/>
            <w:gridSpan w:val="5"/>
            <w:tcBorders>
              <w:bottom w:val="single" w:sz="4" w:space="0" w:color="auto"/>
            </w:tcBorders>
            <w:shd w:val="clear" w:color="auto" w:fill="4D9CAD" w:themeFill="accent3"/>
            <w:vAlign w:val="center"/>
          </w:tcPr>
          <w:p w14:paraId="06A151C5" w14:textId="77777777" w:rsidR="000D492D" w:rsidRPr="009401F5" w:rsidRDefault="000D492D" w:rsidP="00A25806">
            <w:pP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Type of Audit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4D9CAD" w:themeFill="accent3"/>
            <w:vAlign w:val="center"/>
          </w:tcPr>
          <w:p w14:paraId="307FEAF0" w14:textId="3D2F01C2" w:rsidR="000D492D" w:rsidRPr="009401F5" w:rsidRDefault="000D492D" w:rsidP="00A25806">
            <w:pP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 w:rsidRPr="000D492D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Extension Date Requested</w:t>
            </w:r>
          </w:p>
        </w:tc>
      </w:tr>
      <w:tr w:rsidR="000D492D" w14:paraId="00514424" w14:textId="5D352536" w:rsidTr="009F5BBD">
        <w:trPr>
          <w:trHeight w:val="510"/>
        </w:trPr>
        <w:sdt>
          <w:sdtPr>
            <w:id w:val="-643275119"/>
            <w:placeholder>
              <w:docPart w:val="D57063FEE9194D7EB30ACA24E6A7EA1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297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18E86" w14:textId="77777777" w:rsidR="000D492D" w:rsidRDefault="000D492D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9401F5">
                  <w:rPr>
                    <w:rStyle w:val="PlaceholderText"/>
                    <w:shd w:val="clear" w:color="auto" w:fill="D3E1EC" w:themeFill="accent2" w:themeFillTint="33"/>
                  </w:rPr>
                  <w:t>Click or tap to enter a date.</w:t>
                </w:r>
              </w:p>
            </w:tc>
          </w:sdtContent>
        </w:sdt>
        <w:sdt>
          <w:sdtPr>
            <w:alias w:val="Audit Type"/>
            <w:tag w:val="Audit Type"/>
            <w:id w:val="-1575349988"/>
            <w:placeholder>
              <w:docPart w:val="60BF5BBDA1264BC2814AC6DD3562F9D5"/>
            </w:placeholder>
            <w:showingPlcHdr/>
            <w15:color w:val="222D68"/>
            <w:dropDownList>
              <w:listItem w:value="Choose an item."/>
              <w:listItem w:displayText="Maintenance Audit" w:value="Maintenance Audit"/>
              <w:listItem w:displayText="Re-Certification Audit" w:value="Re-Certification Audit"/>
              <w:listItem w:displayText="Limited Scope Audit" w:value="Limited Scope Audit"/>
            </w:dropDownList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318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5A03F" w14:textId="77777777" w:rsidR="000D492D" w:rsidRDefault="000D492D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A272E5">
                  <w:rPr>
                    <w:rStyle w:val="PlaceholderText"/>
                    <w:shd w:val="clear" w:color="auto" w:fill="D3E1EC" w:themeFill="accent2" w:themeFillTint="33"/>
                  </w:rPr>
                  <w:t>Choose an item.</w:t>
                </w:r>
              </w:p>
            </w:tc>
          </w:sdtContent>
        </w:sdt>
        <w:sdt>
          <w:sdtPr>
            <w:id w:val="121037635"/>
            <w:placeholder>
              <w:docPart w:val="081264798D9D437E873A0569ECB8FCA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318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E171D1" w14:textId="7E6092B0" w:rsidR="000D492D" w:rsidRDefault="000D492D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9401F5">
                  <w:rPr>
                    <w:rStyle w:val="PlaceholderText"/>
                    <w:shd w:val="clear" w:color="auto" w:fill="D3E1EC" w:themeFill="accent2" w:themeFillTint="33"/>
                  </w:rPr>
                  <w:t>Click or tap to enter a date.</w:t>
                </w:r>
              </w:p>
            </w:tc>
          </w:sdtContent>
        </w:sdt>
      </w:tr>
      <w:tr w:rsidR="00CC0744" w14:paraId="1CABA53A" w14:textId="77777777" w:rsidTr="00A25806">
        <w:tc>
          <w:tcPr>
            <w:tcW w:w="9350" w:type="dxa"/>
            <w:gridSpan w:val="11"/>
            <w:tcBorders>
              <w:left w:val="nil"/>
              <w:right w:val="nil"/>
            </w:tcBorders>
          </w:tcPr>
          <w:p w14:paraId="48AFD5D8" w14:textId="77777777" w:rsidR="00CC0744" w:rsidRDefault="00CC0744" w:rsidP="00A25806">
            <w:pPr>
              <w:rPr>
                <w:rFonts w:ascii="Open Sans" w:hAnsi="Open Sans" w:cs="Open Sans"/>
                <w:lang w:val="en-CA"/>
              </w:rPr>
            </w:pPr>
          </w:p>
        </w:tc>
      </w:tr>
      <w:tr w:rsidR="00CC0744" w14:paraId="7593EAAF" w14:textId="77777777" w:rsidTr="00A25806">
        <w:trPr>
          <w:trHeight w:val="340"/>
        </w:trPr>
        <w:tc>
          <w:tcPr>
            <w:tcW w:w="9350" w:type="dxa"/>
            <w:gridSpan w:val="11"/>
            <w:shd w:val="clear" w:color="auto" w:fill="4D9CAD" w:themeFill="accent3"/>
            <w:vAlign w:val="center"/>
          </w:tcPr>
          <w:p w14:paraId="7FEE5731" w14:textId="77777777" w:rsidR="00CC0744" w:rsidRPr="00A272E5" w:rsidRDefault="00CC0744" w:rsidP="00A25806">
            <w:pPr>
              <w:rPr>
                <w:rFonts w:ascii="Lato" w:hAnsi="Lato" w:cs="Open Sans"/>
                <w:b/>
                <w:bCs/>
                <w:lang w:val="en-CA"/>
              </w:rPr>
            </w:pPr>
            <w:r w:rsidRPr="00A272E5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Reason for Extension Request</w:t>
            </w:r>
          </w:p>
        </w:tc>
      </w:tr>
      <w:tr w:rsidR="00CC0744" w14:paraId="639D2BDE" w14:textId="77777777" w:rsidTr="006D0EB9">
        <w:trPr>
          <w:trHeight w:val="3320"/>
        </w:trPr>
        <w:tc>
          <w:tcPr>
            <w:tcW w:w="935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69F2D64" w14:textId="77777777" w:rsidR="00CC0744" w:rsidRPr="00A272E5" w:rsidRDefault="00CC0744" w:rsidP="00A25806">
            <w:pPr>
              <w:rPr>
                <w:rFonts w:ascii="Open Sans" w:hAnsi="Open Sans" w:cs="Open Sans"/>
                <w:lang w:val="en-CA"/>
              </w:rPr>
            </w:pPr>
          </w:p>
        </w:tc>
      </w:tr>
      <w:tr w:rsidR="00CC0744" w14:paraId="275FD8FB" w14:textId="77777777" w:rsidTr="005515DB">
        <w:trPr>
          <w:trHeight w:val="420"/>
        </w:trPr>
        <w:tc>
          <w:tcPr>
            <w:tcW w:w="935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31741" w14:textId="77777777" w:rsidR="00CC0744" w:rsidRPr="00B92845" w:rsidRDefault="00CC0744" w:rsidP="00A25806">
            <w:pPr>
              <w:rPr>
                <w:rFonts w:ascii="Open Sans" w:hAnsi="Open Sans" w:cs="Open Sans"/>
                <w:sz w:val="10"/>
                <w:szCs w:val="10"/>
                <w:lang w:val="en-CA"/>
              </w:rPr>
            </w:pPr>
          </w:p>
        </w:tc>
      </w:tr>
      <w:tr w:rsidR="003C270B" w14:paraId="665CD35D" w14:textId="77777777" w:rsidTr="00A71B97">
        <w:trPr>
          <w:trHeight w:val="295"/>
        </w:trPr>
        <w:tc>
          <w:tcPr>
            <w:tcW w:w="9350" w:type="dxa"/>
            <w:gridSpan w:val="11"/>
            <w:tcBorders>
              <w:top w:val="nil"/>
              <w:left w:val="nil"/>
              <w:bottom w:val="single" w:sz="18" w:space="0" w:color="222D68" w:themeColor="accent1"/>
              <w:right w:val="nil"/>
            </w:tcBorders>
            <w:shd w:val="clear" w:color="auto" w:fill="FFFFFF" w:themeFill="background1"/>
          </w:tcPr>
          <w:p w14:paraId="49052B59" w14:textId="0F796041" w:rsidR="003C270B" w:rsidRPr="005515DB" w:rsidRDefault="00897B42" w:rsidP="00A25806">
            <w:pPr>
              <w:rPr>
                <w:rFonts w:ascii="Open Sans" w:hAnsi="Open Sans" w:cs="Open Sans"/>
                <w:color w:val="4D9CAD" w:themeColor="accent3"/>
                <w:lang w:val="en-CA"/>
              </w:rPr>
            </w:pPr>
            <w:r w:rsidRPr="005515DB">
              <w:rPr>
                <w:rFonts w:ascii="Open Sans" w:hAnsi="Open Sans" w:cs="Open Sans"/>
                <w:color w:val="4D9CAD" w:themeColor="accent3"/>
                <w:lang w:val="en-CA"/>
              </w:rPr>
              <w:t xml:space="preserve">For </w:t>
            </w:r>
            <w:r w:rsidR="00094B4A">
              <w:rPr>
                <w:rFonts w:ascii="Open Sans" w:hAnsi="Open Sans" w:cs="Open Sans"/>
                <w:color w:val="4D9CAD" w:themeColor="accent3"/>
                <w:lang w:val="en-CA"/>
              </w:rPr>
              <w:t>C</w:t>
            </w:r>
            <w:r w:rsidRPr="005515DB">
              <w:rPr>
                <w:rFonts w:ascii="Open Sans" w:hAnsi="Open Sans" w:cs="Open Sans"/>
                <w:color w:val="4D9CAD" w:themeColor="accent3"/>
                <w:lang w:val="en-CA"/>
              </w:rPr>
              <w:t xml:space="preserve">ompletion </w:t>
            </w:r>
            <w:r w:rsidR="004C170E" w:rsidRPr="005515DB">
              <w:rPr>
                <w:rFonts w:ascii="Open Sans" w:hAnsi="Open Sans" w:cs="Open Sans"/>
                <w:color w:val="4D9CAD" w:themeColor="accent3"/>
                <w:lang w:val="en-CA"/>
              </w:rPr>
              <w:t xml:space="preserve">by the </w:t>
            </w:r>
            <w:r w:rsidR="00D76250" w:rsidRPr="005515DB">
              <w:rPr>
                <w:rFonts w:ascii="Open Sans" w:hAnsi="Open Sans" w:cs="Open Sans"/>
                <w:color w:val="4D9CAD" w:themeColor="accent3"/>
                <w:lang w:val="en-CA"/>
              </w:rPr>
              <w:t xml:space="preserve">Safety Program Director </w:t>
            </w:r>
            <w:r w:rsidR="00346106" w:rsidRPr="005515DB">
              <w:rPr>
                <w:rFonts w:ascii="Open Sans" w:hAnsi="Open Sans" w:cs="Open Sans"/>
                <w:color w:val="4D9CAD" w:themeColor="accent3"/>
                <w:lang w:val="en-CA"/>
              </w:rPr>
              <w:t>at S2SA</w:t>
            </w:r>
          </w:p>
        </w:tc>
      </w:tr>
      <w:tr w:rsidR="00A25806" w14:paraId="4D466807" w14:textId="75C1FA4C" w:rsidTr="005E5EA5">
        <w:trPr>
          <w:trHeight w:val="81"/>
        </w:trPr>
        <w:tc>
          <w:tcPr>
            <w:tcW w:w="1255" w:type="dxa"/>
            <w:tcBorders>
              <w:top w:val="single" w:sz="18" w:space="0" w:color="222D68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80AE3" w14:textId="77777777" w:rsidR="00A25806" w:rsidRPr="00A71B97" w:rsidRDefault="00A25806" w:rsidP="00A25806">
            <w:pPr>
              <w:rPr>
                <w:rFonts w:ascii="Open Sans" w:hAnsi="Open Sans" w:cs="Open Sans"/>
                <w:sz w:val="8"/>
                <w:szCs w:val="8"/>
                <w:lang w:val="en-CA"/>
              </w:rPr>
            </w:pPr>
          </w:p>
        </w:tc>
        <w:tc>
          <w:tcPr>
            <w:tcW w:w="2383" w:type="dxa"/>
            <w:gridSpan w:val="3"/>
            <w:tcBorders>
              <w:top w:val="single" w:sz="18" w:space="0" w:color="222D68" w:themeColor="accen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BA4405" w14:textId="77777777" w:rsidR="00A25806" w:rsidRPr="00A71B97" w:rsidRDefault="00A25806" w:rsidP="00A25806">
            <w:pPr>
              <w:rPr>
                <w:rFonts w:ascii="Open Sans" w:hAnsi="Open Sans" w:cs="Open Sans"/>
                <w:sz w:val="8"/>
                <w:szCs w:val="8"/>
                <w:lang w:val="en-C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222D68" w:themeColor="accent1"/>
              <w:left w:val="nil"/>
              <w:right w:val="nil"/>
            </w:tcBorders>
            <w:shd w:val="clear" w:color="auto" w:fill="FFFFFF" w:themeFill="background1"/>
          </w:tcPr>
          <w:p w14:paraId="60191752" w14:textId="77777777" w:rsidR="00A25806" w:rsidRPr="00A71B97" w:rsidRDefault="00A25806" w:rsidP="00A25806">
            <w:pPr>
              <w:rPr>
                <w:rFonts w:ascii="Open Sans" w:hAnsi="Open Sans" w:cs="Open Sans"/>
                <w:sz w:val="8"/>
                <w:szCs w:val="8"/>
                <w:lang w:val="en-CA"/>
              </w:rPr>
            </w:pPr>
          </w:p>
        </w:tc>
        <w:tc>
          <w:tcPr>
            <w:tcW w:w="4719" w:type="dxa"/>
            <w:gridSpan w:val="6"/>
            <w:tcBorders>
              <w:top w:val="single" w:sz="18" w:space="0" w:color="222D68" w:themeColor="accen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AC1E96" w14:textId="77777777" w:rsidR="00A25806" w:rsidRPr="00A71B97" w:rsidRDefault="00A25806" w:rsidP="00A25806">
            <w:pPr>
              <w:rPr>
                <w:rFonts w:ascii="Open Sans" w:hAnsi="Open Sans" w:cs="Open Sans"/>
                <w:sz w:val="8"/>
                <w:szCs w:val="8"/>
                <w:lang w:val="en-CA"/>
              </w:rPr>
            </w:pPr>
          </w:p>
        </w:tc>
      </w:tr>
      <w:tr w:rsidR="00A25806" w14:paraId="18AFDA9D" w14:textId="2C6772B2" w:rsidTr="005E5EA5">
        <w:trPr>
          <w:trHeight w:val="387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3465" w14:textId="33849F69" w:rsidR="00A25806" w:rsidRDefault="00A25806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9CAD" w:themeFill="accent3"/>
            <w:vAlign w:val="center"/>
          </w:tcPr>
          <w:p w14:paraId="06AF2954" w14:textId="42431FF2" w:rsidR="00A25806" w:rsidRPr="00A3731A" w:rsidRDefault="00A25806" w:rsidP="00A25806">
            <w:pPr>
              <w:jc w:val="center"/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 w:rsidRPr="00094B4A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Approved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9CAD" w:themeFill="accent3"/>
            <w:vAlign w:val="center"/>
          </w:tcPr>
          <w:p w14:paraId="52030771" w14:textId="32E2327E" w:rsidR="00A25806" w:rsidRPr="00A3731A" w:rsidRDefault="00A25806" w:rsidP="00A25806">
            <w:pPr>
              <w:jc w:val="center"/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 w:rsidRPr="00094B4A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Denied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FAC3" w14:textId="77777777" w:rsidR="00A25806" w:rsidRDefault="00A25806" w:rsidP="00A25806">
            <w:pPr>
              <w:jc w:val="center"/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9CAD" w:themeFill="accent3"/>
            <w:vAlign w:val="center"/>
          </w:tcPr>
          <w:p w14:paraId="17A7F0E1" w14:textId="054B6C4A" w:rsidR="00A25806" w:rsidRPr="00A3731A" w:rsidRDefault="00A25806" w:rsidP="00A25806">
            <w:pPr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</w:pPr>
            <w:r w:rsidRPr="00A3731A">
              <w:rPr>
                <w:rFonts w:ascii="Lato" w:hAnsi="Lato" w:cs="Open Sans"/>
                <w:b/>
                <w:bCs/>
                <w:color w:val="FFFFFF" w:themeColor="background1"/>
                <w:lang w:val="en-CA"/>
              </w:rPr>
              <w:t>Extension Granted Until</w:t>
            </w:r>
          </w:p>
        </w:tc>
      </w:tr>
      <w:tr w:rsidR="00A25806" w14:paraId="372137A9" w14:textId="5051D595" w:rsidTr="005E5EA5">
        <w:trPr>
          <w:trHeight w:val="38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7D0E" w14:textId="7FD2C447" w:rsidR="00A25806" w:rsidRPr="00C31E81" w:rsidRDefault="00A25806" w:rsidP="00A25806">
            <w:pPr>
              <w:rPr>
                <w:rFonts w:ascii="Open Sans" w:hAnsi="Open Sans" w:cs="Open Sans"/>
                <w:lang w:val="en-CA"/>
              </w:rPr>
            </w:pPr>
            <w:r w:rsidRPr="00C31E81">
              <w:rPr>
                <w:rFonts w:ascii="Open Sans" w:hAnsi="Open Sans" w:cs="Open Sans"/>
                <w:lang w:val="en-CA"/>
              </w:rPr>
              <w:t>Request</w:t>
            </w:r>
            <w:r>
              <w:rPr>
                <w:rFonts w:ascii="Open Sans" w:hAnsi="Open Sans" w:cs="Open Sans"/>
                <w:lang w:val="en-CA"/>
              </w:rPr>
              <w:t>:</w:t>
            </w:r>
          </w:p>
        </w:tc>
        <w:sdt>
          <w:sdtPr>
            <w:rPr>
              <w:rFonts w:ascii="Open Sans" w:hAnsi="Open Sans" w:cs="Open Sans"/>
              <w:b/>
              <w:bCs/>
              <w:sz w:val="28"/>
              <w:szCs w:val="28"/>
              <w:lang w:val="en-CA"/>
            </w:rPr>
            <w:id w:val="-130423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8053AF" w14:textId="03CBEDDF" w:rsidR="00A25806" w:rsidRDefault="009874FB" w:rsidP="00A25806">
                <w:pPr>
                  <w:jc w:val="center"/>
                  <w:rPr>
                    <w:rFonts w:ascii="Open Sans" w:hAnsi="Open Sans" w:cs="Open Sans"/>
                    <w:lang w:val="en-CA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8"/>
                    <w:szCs w:val="28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8"/>
              <w:szCs w:val="28"/>
              <w:lang w:val="en-CA"/>
            </w:rPr>
            <w:id w:val="-4700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549B52" w14:textId="398D860B" w:rsidR="00A25806" w:rsidRDefault="009874FB" w:rsidP="00A25806">
                <w:pPr>
                  <w:jc w:val="center"/>
                  <w:rPr>
                    <w:rFonts w:ascii="Open Sans" w:hAnsi="Open Sans" w:cs="Open Sans"/>
                    <w:lang w:val="en-CA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8"/>
                    <w:szCs w:val="28"/>
                    <w:lang w:val="en-CA"/>
                  </w:rPr>
                  <w:t>☐</w:t>
                </w:r>
              </w:p>
            </w:tc>
          </w:sdtContent>
        </w:sdt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D3569" w14:textId="77777777" w:rsidR="00A25806" w:rsidRDefault="00A25806" w:rsidP="00A25806">
            <w:pPr>
              <w:jc w:val="center"/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A98A" w14:textId="28002E8F" w:rsidR="00A25806" w:rsidRDefault="00A25806" w:rsidP="00A25806">
            <w:pPr>
              <w:rPr>
                <w:rFonts w:ascii="Open Sans" w:hAnsi="Open Sans" w:cs="Open Sans"/>
                <w:lang w:val="en-CA"/>
              </w:rPr>
            </w:pPr>
            <w:r>
              <w:rPr>
                <w:rFonts w:ascii="Open Sans" w:hAnsi="Open Sans" w:cs="Open Sans"/>
                <w:lang w:val="en-CA"/>
              </w:rPr>
              <w:t>Date:</w:t>
            </w:r>
          </w:p>
        </w:tc>
        <w:sdt>
          <w:sdtPr>
            <w:id w:val="-353106262"/>
            <w:placeholder>
              <w:docPart w:val="3845B0257B1A45F492CEFF275F9EA4F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39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E7B9613" w14:textId="63824468" w:rsidR="00A25806" w:rsidRDefault="00094B4A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9401F5">
                  <w:rPr>
                    <w:rStyle w:val="PlaceholderText"/>
                    <w:shd w:val="clear" w:color="auto" w:fill="D3E1EC" w:themeFill="accent2" w:themeFillTint="33"/>
                  </w:rPr>
                  <w:t>Click or tap to enter a date.</w:t>
                </w:r>
              </w:p>
            </w:tc>
          </w:sdtContent>
        </w:sdt>
      </w:tr>
      <w:tr w:rsidR="00A25806" w14:paraId="6C64DEAE" w14:textId="76B71A75" w:rsidTr="000046D7">
        <w:trPr>
          <w:trHeight w:val="342"/>
        </w:trPr>
        <w:tc>
          <w:tcPr>
            <w:tcW w:w="363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DC17E" w14:textId="77777777" w:rsidR="00E53B23" w:rsidRPr="00A91E64" w:rsidRDefault="00E53B23" w:rsidP="00A25806">
            <w:pPr>
              <w:rPr>
                <w:rFonts w:ascii="Open Sans" w:hAnsi="Open Sans" w:cs="Open Sans"/>
                <w:sz w:val="10"/>
                <w:szCs w:val="10"/>
                <w:lang w:val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15A79" w14:textId="77777777" w:rsidR="00E53B23" w:rsidRPr="00A91E64" w:rsidRDefault="00E53B23" w:rsidP="00A25806">
            <w:pPr>
              <w:rPr>
                <w:rFonts w:ascii="Open Sans" w:hAnsi="Open Sans" w:cs="Open Sans"/>
                <w:sz w:val="10"/>
                <w:szCs w:val="10"/>
                <w:lang w:val="en-CA"/>
              </w:rPr>
            </w:pPr>
          </w:p>
        </w:tc>
        <w:tc>
          <w:tcPr>
            <w:tcW w:w="471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EFED3" w14:textId="77777777" w:rsidR="00E53B23" w:rsidRPr="00A91E64" w:rsidRDefault="00E53B23" w:rsidP="00A25806">
            <w:pPr>
              <w:rPr>
                <w:rFonts w:ascii="Open Sans" w:hAnsi="Open Sans" w:cs="Open Sans"/>
                <w:sz w:val="10"/>
                <w:szCs w:val="10"/>
                <w:lang w:val="en-CA"/>
              </w:rPr>
            </w:pPr>
          </w:p>
        </w:tc>
      </w:tr>
      <w:tr w:rsidR="005E5EA5" w14:paraId="749040B4" w14:textId="17D5142A" w:rsidTr="005E5EA5">
        <w:trPr>
          <w:trHeight w:val="38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A21066" w14:textId="62D78688" w:rsidR="00E53B23" w:rsidRDefault="00E53B23" w:rsidP="00A25806">
            <w:pPr>
              <w:jc w:val="right"/>
              <w:rPr>
                <w:rFonts w:ascii="Open Sans" w:hAnsi="Open Sans" w:cs="Open Sans"/>
                <w:lang w:val="en-CA"/>
              </w:rPr>
            </w:pPr>
            <w:r>
              <w:rPr>
                <w:rFonts w:ascii="Open Sans" w:hAnsi="Open Sans" w:cs="Open Sans"/>
                <w:lang w:val="en-CA"/>
              </w:rPr>
              <w:t>Signature: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61313C" w14:textId="77777777" w:rsidR="00E53B23" w:rsidRDefault="00E53B23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1C22C" w14:textId="77777777" w:rsidR="00E53B23" w:rsidRDefault="00E53B23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BF9F0" w14:textId="327C7A6F" w:rsidR="00E53B23" w:rsidRDefault="00E53B23" w:rsidP="00A25806">
            <w:pPr>
              <w:jc w:val="right"/>
              <w:rPr>
                <w:rFonts w:ascii="Open Sans" w:hAnsi="Open Sans" w:cs="Open Sans"/>
                <w:lang w:val="en-CA"/>
              </w:rPr>
            </w:pPr>
            <w:r>
              <w:rPr>
                <w:rFonts w:ascii="Open Sans" w:hAnsi="Open Sans" w:cs="Open Sans"/>
                <w:lang w:val="en-CA"/>
              </w:rPr>
              <w:t>Date:</w:t>
            </w:r>
          </w:p>
        </w:tc>
        <w:sdt>
          <w:sdtPr>
            <w:id w:val="-1669557723"/>
            <w:placeholder>
              <w:docPart w:val="2DECFC3316D9478DACA41FFF3722B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Fonts w:ascii="Open Sans" w:hAnsi="Open Sans" w:cs="Open Sans"/>
              <w:lang w:val="en-CA"/>
            </w:rPr>
          </w:sdtEndPr>
          <w:sdtContent>
            <w:tc>
              <w:tcPr>
                <w:tcW w:w="312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4734D5F" w14:textId="7F4E8988" w:rsidR="00E53B23" w:rsidRDefault="00E53B23" w:rsidP="00A25806">
                <w:pPr>
                  <w:rPr>
                    <w:rFonts w:ascii="Open Sans" w:hAnsi="Open Sans" w:cs="Open Sans"/>
                    <w:lang w:val="en-CA"/>
                  </w:rPr>
                </w:pPr>
                <w:r w:rsidRPr="009401F5">
                  <w:rPr>
                    <w:rStyle w:val="PlaceholderText"/>
                    <w:shd w:val="clear" w:color="auto" w:fill="D3E1EC" w:themeFill="accent2" w:themeFillTint="33"/>
                  </w:rPr>
                  <w:t>Click or tap to enter a date.</w:t>
                </w:r>
              </w:p>
            </w:tc>
          </w:sdtContent>
        </w:sdt>
      </w:tr>
      <w:tr w:rsidR="00094B4A" w14:paraId="4BE9A47D" w14:textId="77777777" w:rsidTr="005E5EA5">
        <w:trPr>
          <w:trHeight w:val="38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BED62" w14:textId="77777777" w:rsidR="00E53B23" w:rsidRDefault="00E53B23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370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0EAA16" w14:textId="533B1D52" w:rsidR="00E53B23" w:rsidRPr="00B92845" w:rsidRDefault="00E53B23" w:rsidP="00094B4A">
            <w:pPr>
              <w:jc w:val="center"/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B92845">
              <w:rPr>
                <w:rFonts w:ascii="Open Sans" w:hAnsi="Open Sans" w:cs="Open Sans"/>
                <w:sz w:val="20"/>
                <w:szCs w:val="20"/>
                <w:lang w:val="en-CA"/>
              </w:rPr>
              <w:t>(Safety Program Director)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299AC6" w14:textId="77777777" w:rsidR="00E53B23" w:rsidRPr="00B92845" w:rsidRDefault="00E53B23" w:rsidP="00A25806">
            <w:pPr>
              <w:jc w:val="center"/>
              <w:rPr>
                <w:rFonts w:ascii="Open Sans" w:hAnsi="Open Sans" w:cs="Open Sans"/>
                <w:sz w:val="20"/>
                <w:szCs w:val="20"/>
                <w:lang w:val="en-C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FCD89" w14:textId="20153F49" w:rsidR="00E53B23" w:rsidRDefault="00E53B23" w:rsidP="00A25806">
            <w:pPr>
              <w:rPr>
                <w:rFonts w:ascii="Open Sans" w:hAnsi="Open Sans" w:cs="Open Sans"/>
                <w:lang w:val="en-C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9CB572" w14:textId="77777777" w:rsidR="00E53B23" w:rsidRDefault="00E53B23" w:rsidP="00A25806">
            <w:pPr>
              <w:rPr>
                <w:rFonts w:ascii="Open Sans" w:hAnsi="Open Sans" w:cs="Open Sans"/>
                <w:lang w:val="en-CA"/>
              </w:rPr>
            </w:pPr>
          </w:p>
        </w:tc>
      </w:tr>
    </w:tbl>
    <w:p w14:paraId="4EB7E25B" w14:textId="47A18DC7" w:rsidR="003E38C3" w:rsidRPr="003E38C3" w:rsidRDefault="003E38C3" w:rsidP="000046D7">
      <w:pPr>
        <w:rPr>
          <w:rFonts w:ascii="Open Sans" w:hAnsi="Open Sans" w:cs="Open Sans"/>
          <w:lang w:val="en-CA"/>
        </w:rPr>
      </w:pPr>
    </w:p>
    <w:sectPr w:rsidR="003E38C3" w:rsidRPr="003E38C3" w:rsidSect="00BB3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489A" w14:textId="77777777" w:rsidR="00322967" w:rsidRDefault="00322967" w:rsidP="00725CAB">
      <w:pPr>
        <w:spacing w:after="0" w:line="240" w:lineRule="auto"/>
      </w:pPr>
      <w:r>
        <w:separator/>
      </w:r>
    </w:p>
  </w:endnote>
  <w:endnote w:type="continuationSeparator" w:id="0">
    <w:p w14:paraId="2F60EF3D" w14:textId="77777777" w:rsidR="00322967" w:rsidRDefault="00322967" w:rsidP="00725CAB">
      <w:pPr>
        <w:spacing w:after="0" w:line="240" w:lineRule="auto"/>
      </w:pPr>
      <w:r>
        <w:continuationSeparator/>
      </w:r>
    </w:p>
  </w:endnote>
  <w:endnote w:type="continuationNotice" w:id="1">
    <w:p w14:paraId="4A7ABC9A" w14:textId="77777777" w:rsidR="00322967" w:rsidRDefault="00322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87F3" w14:textId="77777777" w:rsidR="00721183" w:rsidRDefault="0072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C175" w14:textId="77777777" w:rsidR="00725CAB" w:rsidRDefault="00725CAB" w:rsidP="00725CAB">
    <w:pPr>
      <w:pStyle w:val="Footer"/>
      <w:tabs>
        <w:tab w:val="clear" w:pos="4680"/>
        <w:tab w:val="clear" w:pos="9360"/>
        <w:tab w:val="left" w:pos="3675"/>
      </w:tabs>
    </w:pPr>
  </w:p>
  <w:tbl>
    <w:tblPr>
      <w:tblStyle w:val="TableGrid"/>
      <w:tblW w:w="9923" w:type="dxa"/>
      <w:jc w:val="center"/>
      <w:tblBorders>
        <w:top w:val="single" w:sz="18" w:space="0" w:color="0C1117" w:themeColor="accent5" w:themeShade="BF"/>
        <w:left w:val="none" w:sz="0" w:space="0" w:color="auto"/>
        <w:bottom w:val="single" w:sz="18" w:space="0" w:color="0C1117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653"/>
      <w:gridCol w:w="1654"/>
      <w:gridCol w:w="1654"/>
    </w:tblGrid>
    <w:tr w:rsidR="00262F96" w:rsidRPr="004318AF" w14:paraId="34485398" w14:textId="77777777" w:rsidTr="00BB3FB6">
      <w:trPr>
        <w:trHeight w:val="274"/>
        <w:jc w:val="center"/>
      </w:trPr>
      <w:tc>
        <w:tcPr>
          <w:tcW w:w="4962" w:type="dxa"/>
          <w:tcBorders>
            <w:top w:val="single" w:sz="18" w:space="0" w:color="396497"/>
          </w:tcBorders>
        </w:tcPr>
        <w:p w14:paraId="1FC56D83" w14:textId="77777777" w:rsidR="00262F96" w:rsidRPr="004318AF" w:rsidRDefault="00262F96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b/>
              <w:color w:val="222D68"/>
              <w:sz w:val="20"/>
              <w:szCs w:val="20"/>
            </w:rPr>
          </w:pPr>
          <w:r w:rsidRPr="004318AF">
            <w:rPr>
              <w:rFonts w:cs="Open Sans"/>
              <w:b/>
              <w:color w:val="222D68"/>
              <w:sz w:val="20"/>
              <w:szCs w:val="20"/>
            </w:rPr>
            <w:t>Title:</w:t>
          </w:r>
        </w:p>
      </w:tc>
      <w:tc>
        <w:tcPr>
          <w:tcW w:w="1653" w:type="dxa"/>
          <w:tcBorders>
            <w:top w:val="single" w:sz="18" w:space="0" w:color="396497"/>
          </w:tcBorders>
        </w:tcPr>
        <w:p w14:paraId="7407036B" w14:textId="77777777" w:rsidR="00262F96" w:rsidRPr="004318AF" w:rsidRDefault="00262F96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b/>
              <w:color w:val="222D68"/>
              <w:sz w:val="20"/>
              <w:szCs w:val="20"/>
            </w:rPr>
          </w:pPr>
          <w:r w:rsidRPr="004318AF">
            <w:rPr>
              <w:rFonts w:cs="Open Sans"/>
              <w:b/>
              <w:color w:val="222D68"/>
              <w:sz w:val="20"/>
              <w:szCs w:val="20"/>
            </w:rPr>
            <w:t>Document #:</w:t>
          </w:r>
        </w:p>
      </w:tc>
      <w:tc>
        <w:tcPr>
          <w:tcW w:w="1654" w:type="dxa"/>
          <w:tcBorders>
            <w:top w:val="single" w:sz="18" w:space="0" w:color="396497"/>
          </w:tcBorders>
        </w:tcPr>
        <w:p w14:paraId="4C1B0EFD" w14:textId="77777777" w:rsidR="00262F96" w:rsidRPr="004318AF" w:rsidRDefault="00262F96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b/>
              <w:color w:val="222D68"/>
              <w:sz w:val="20"/>
              <w:szCs w:val="20"/>
            </w:rPr>
          </w:pPr>
          <w:r w:rsidRPr="004318AF">
            <w:rPr>
              <w:rFonts w:cs="Open Sans"/>
              <w:b/>
              <w:color w:val="222D68"/>
              <w:sz w:val="20"/>
              <w:szCs w:val="20"/>
            </w:rPr>
            <w:t>Version:</w:t>
          </w:r>
          <w:r w:rsidRPr="004318AF">
            <w:rPr>
              <w:rFonts w:cs="Open Sans"/>
              <w:color w:val="222D68"/>
              <w:sz w:val="20"/>
              <w:szCs w:val="20"/>
            </w:rPr>
            <w:t xml:space="preserve"> </w:t>
          </w:r>
        </w:p>
      </w:tc>
      <w:tc>
        <w:tcPr>
          <w:tcW w:w="1654" w:type="dxa"/>
          <w:tcBorders>
            <w:top w:val="single" w:sz="18" w:space="0" w:color="396497"/>
          </w:tcBorders>
        </w:tcPr>
        <w:p w14:paraId="451AE823" w14:textId="77777777" w:rsidR="00262F96" w:rsidRPr="004318AF" w:rsidRDefault="00262F96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color w:val="222D68"/>
              <w:sz w:val="20"/>
              <w:szCs w:val="20"/>
            </w:rPr>
          </w:pPr>
          <w:r w:rsidRPr="004318AF">
            <w:rPr>
              <w:rFonts w:cs="Open Sans"/>
              <w:b/>
              <w:color w:val="222D68"/>
              <w:sz w:val="20"/>
              <w:szCs w:val="20"/>
            </w:rPr>
            <w:t>Page:</w: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t xml:space="preserve"> </w:t>
          </w:r>
        </w:p>
      </w:tc>
    </w:tr>
    <w:tr w:rsidR="00262F96" w:rsidRPr="004318AF" w14:paraId="2CAE69A7" w14:textId="77777777" w:rsidTr="00BB3FB6">
      <w:trPr>
        <w:jc w:val="center"/>
      </w:trPr>
      <w:tc>
        <w:tcPr>
          <w:tcW w:w="4962" w:type="dxa"/>
          <w:tcBorders>
            <w:bottom w:val="single" w:sz="18" w:space="0" w:color="396497"/>
          </w:tcBorders>
        </w:tcPr>
        <w:p w14:paraId="55BBAFA1" w14:textId="218AE3D4" w:rsidR="00262F96" w:rsidRPr="004318AF" w:rsidRDefault="003E38C3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color w:val="222D68"/>
              <w:sz w:val="20"/>
              <w:szCs w:val="20"/>
            </w:rPr>
          </w:pPr>
          <w:r>
            <w:rPr>
              <w:rFonts w:cs="Open Sans"/>
              <w:color w:val="222D68"/>
              <w:sz w:val="20"/>
              <w:szCs w:val="20"/>
            </w:rPr>
            <w:t>SAFE Work Certified Audit Extension Application</w:t>
          </w:r>
        </w:p>
      </w:tc>
      <w:tc>
        <w:tcPr>
          <w:tcW w:w="1653" w:type="dxa"/>
          <w:tcBorders>
            <w:bottom w:val="single" w:sz="18" w:space="0" w:color="396497"/>
          </w:tcBorders>
        </w:tcPr>
        <w:p w14:paraId="1C4DA349" w14:textId="119DD08C" w:rsidR="00262F96" w:rsidRPr="003E38C3" w:rsidRDefault="003E38C3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color w:val="FF0000"/>
              <w:sz w:val="20"/>
              <w:szCs w:val="20"/>
            </w:rPr>
          </w:pPr>
          <w:r w:rsidRPr="00721183">
            <w:rPr>
              <w:rFonts w:cs="Open Sans"/>
              <w:color w:val="222D68" w:themeColor="accent1"/>
              <w:sz w:val="20"/>
              <w:szCs w:val="20"/>
            </w:rPr>
            <w:t>FRM R-01</w:t>
          </w:r>
        </w:p>
      </w:tc>
      <w:tc>
        <w:tcPr>
          <w:tcW w:w="1654" w:type="dxa"/>
          <w:tcBorders>
            <w:bottom w:val="single" w:sz="18" w:space="0" w:color="396497"/>
          </w:tcBorders>
        </w:tcPr>
        <w:p w14:paraId="697DDB4B" w14:textId="326516FA" w:rsidR="00262F96" w:rsidRPr="004318AF" w:rsidRDefault="003E38C3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color w:val="222D68"/>
              <w:sz w:val="20"/>
              <w:szCs w:val="20"/>
            </w:rPr>
          </w:pPr>
          <w:r>
            <w:rPr>
              <w:rFonts w:cs="Open Sans"/>
              <w:color w:val="222D68"/>
              <w:sz w:val="20"/>
              <w:szCs w:val="20"/>
            </w:rPr>
            <w:t>1.0</w:t>
          </w:r>
        </w:p>
      </w:tc>
      <w:tc>
        <w:tcPr>
          <w:tcW w:w="1654" w:type="dxa"/>
          <w:tcBorders>
            <w:bottom w:val="single" w:sz="18" w:space="0" w:color="396497"/>
          </w:tcBorders>
        </w:tcPr>
        <w:p w14:paraId="1C52B9CB" w14:textId="77777777" w:rsidR="00262F96" w:rsidRPr="004318AF" w:rsidRDefault="00262F96" w:rsidP="00262F96">
          <w:pPr>
            <w:pStyle w:val="Footer"/>
            <w:tabs>
              <w:tab w:val="clear" w:pos="4680"/>
              <w:tab w:val="clear" w:pos="9360"/>
              <w:tab w:val="left" w:pos="3675"/>
            </w:tabs>
            <w:rPr>
              <w:rFonts w:cs="Open Sans"/>
              <w:color w:val="222D68"/>
              <w:sz w:val="20"/>
              <w:szCs w:val="20"/>
            </w:rPr>
          </w:pP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begin"/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instrText xml:space="preserve"> PAGE  \* Arabic  \* MERGEFORMAT </w:instrTex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separate"/>
          </w:r>
          <w:r>
            <w:rPr>
              <w:rFonts w:cs="Open Sans"/>
              <w:bCs/>
              <w:color w:val="222D68"/>
              <w:sz w:val="20"/>
              <w:szCs w:val="20"/>
            </w:rPr>
            <w:t>1</w: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end"/>
          </w:r>
          <w:r w:rsidRPr="004318AF">
            <w:rPr>
              <w:rFonts w:cs="Open Sans"/>
              <w:color w:val="222D68"/>
              <w:sz w:val="20"/>
              <w:szCs w:val="20"/>
            </w:rPr>
            <w:t xml:space="preserve"> of </w: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begin"/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instrText xml:space="preserve"> NUMPAGES  \* Arabic  \* MERGEFORMAT </w:instrTex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separate"/>
          </w:r>
          <w:r>
            <w:rPr>
              <w:rFonts w:cs="Open Sans"/>
              <w:bCs/>
              <w:color w:val="222D68"/>
              <w:sz w:val="20"/>
              <w:szCs w:val="20"/>
            </w:rPr>
            <w:t>1</w:t>
          </w:r>
          <w:r w:rsidRPr="004318AF">
            <w:rPr>
              <w:rFonts w:cs="Open Sans"/>
              <w:bCs/>
              <w:color w:val="222D68"/>
              <w:sz w:val="20"/>
              <w:szCs w:val="20"/>
            </w:rPr>
            <w:fldChar w:fldCharType="end"/>
          </w:r>
        </w:p>
      </w:tc>
    </w:tr>
  </w:tbl>
  <w:p w14:paraId="3A17FB64" w14:textId="77777777" w:rsidR="00725CAB" w:rsidRDefault="00725CAB" w:rsidP="00725CAB">
    <w:pPr>
      <w:pStyle w:val="Footer"/>
      <w:tabs>
        <w:tab w:val="clear" w:pos="4680"/>
        <w:tab w:val="clear" w:pos="9360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6550" w14:textId="77777777" w:rsidR="00721183" w:rsidRDefault="0072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AD5" w14:textId="77777777" w:rsidR="00322967" w:rsidRDefault="00322967" w:rsidP="00725CAB">
      <w:pPr>
        <w:spacing w:after="0" w:line="240" w:lineRule="auto"/>
      </w:pPr>
      <w:r>
        <w:separator/>
      </w:r>
    </w:p>
  </w:footnote>
  <w:footnote w:type="continuationSeparator" w:id="0">
    <w:p w14:paraId="6864C6DF" w14:textId="77777777" w:rsidR="00322967" w:rsidRDefault="00322967" w:rsidP="00725CAB">
      <w:pPr>
        <w:spacing w:after="0" w:line="240" w:lineRule="auto"/>
      </w:pPr>
      <w:r>
        <w:continuationSeparator/>
      </w:r>
    </w:p>
  </w:footnote>
  <w:footnote w:type="continuationNotice" w:id="1">
    <w:p w14:paraId="71337D6C" w14:textId="77777777" w:rsidR="00322967" w:rsidRDefault="00322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71D2" w14:textId="77777777" w:rsidR="00721183" w:rsidRDefault="0072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1134" w14:textId="77777777" w:rsidR="00505944" w:rsidRPr="00632E79" w:rsidRDefault="00505944" w:rsidP="00505944">
    <w:pPr>
      <w:pStyle w:val="Header"/>
      <w:tabs>
        <w:tab w:val="left" w:pos="3930"/>
      </w:tabs>
      <w:rPr>
        <w:rFonts w:ascii="Montserrat" w:hAnsi="Montserrat" w:cs="Kalinga"/>
        <w:sz w:val="24"/>
        <w:szCs w:val="24"/>
      </w:rPr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58240" behindDoc="1" locked="0" layoutInCell="1" allowOverlap="1" wp14:anchorId="21DA9BC5" wp14:editId="5A968904">
          <wp:simplePos x="0" y="0"/>
          <wp:positionH relativeFrom="margin">
            <wp:posOffset>-202928</wp:posOffset>
          </wp:positionH>
          <wp:positionV relativeFrom="paragraph">
            <wp:posOffset>109855</wp:posOffset>
          </wp:positionV>
          <wp:extent cx="1941816" cy="565525"/>
          <wp:effectExtent l="0" t="0" r="190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 w:cs="Kalinga"/>
        <w:sz w:val="24"/>
        <w:szCs w:val="24"/>
      </w:rPr>
      <w:tab/>
    </w:r>
  </w:p>
  <w:tbl>
    <w:tblPr>
      <w:tblStyle w:val="TableGrid"/>
      <w:tblW w:w="9923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505944" w:rsidRPr="00632E79" w14:paraId="53892281" w14:textId="77777777" w:rsidTr="00BB3FB6">
      <w:tc>
        <w:tcPr>
          <w:tcW w:w="3828" w:type="dxa"/>
          <w:vMerge w:val="restart"/>
        </w:tcPr>
        <w:p w14:paraId="5D6BC4D7" w14:textId="77777777" w:rsidR="00505944" w:rsidRPr="00632E79" w:rsidRDefault="00505944" w:rsidP="00505944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396497"/>
          </w:tcBorders>
        </w:tcPr>
        <w:p w14:paraId="0A6B5ADA" w14:textId="4EE5A979" w:rsidR="00505944" w:rsidRPr="00D41C51" w:rsidRDefault="003E38C3" w:rsidP="00505944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8"/>
              <w:szCs w:val="28"/>
            </w:rPr>
          </w:pPr>
          <w:r>
            <w:rPr>
              <w:rFonts w:ascii="Montserrat" w:hAnsi="Montserrat" w:cs="Kalinga"/>
              <w:b/>
              <w:color w:val="222D68"/>
              <w:sz w:val="28"/>
              <w:szCs w:val="28"/>
            </w:rPr>
            <w:t>SAFE Work Certified</w:t>
          </w:r>
        </w:p>
      </w:tc>
    </w:tr>
    <w:tr w:rsidR="00505944" w:rsidRPr="00632E79" w14:paraId="6B977F37" w14:textId="77777777" w:rsidTr="00BB3FB6">
      <w:trPr>
        <w:trHeight w:val="359"/>
      </w:trPr>
      <w:tc>
        <w:tcPr>
          <w:tcW w:w="3828" w:type="dxa"/>
          <w:vMerge/>
        </w:tcPr>
        <w:p w14:paraId="4EFD8960" w14:textId="77777777" w:rsidR="00505944" w:rsidRPr="00632E79" w:rsidRDefault="00505944" w:rsidP="00505944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396497"/>
          </w:tcBorders>
        </w:tcPr>
        <w:p w14:paraId="6F8C11E5" w14:textId="680E45F4" w:rsidR="00505944" w:rsidRPr="00D41C51" w:rsidRDefault="003E38C3" w:rsidP="00505944">
          <w:pPr>
            <w:pStyle w:val="Header"/>
            <w:jc w:val="right"/>
            <w:rPr>
              <w:rFonts w:ascii="Montserrat" w:hAnsi="Montserrat" w:cs="Kalinga"/>
              <w:i/>
              <w:color w:val="222D68"/>
              <w:sz w:val="28"/>
              <w:szCs w:val="28"/>
            </w:rPr>
          </w:pPr>
          <w:r>
            <w:rPr>
              <w:rFonts w:ascii="Montserrat" w:hAnsi="Montserrat" w:cs="Kalinga"/>
              <w:i/>
              <w:color w:val="222D68"/>
              <w:sz w:val="28"/>
              <w:szCs w:val="28"/>
            </w:rPr>
            <w:t>Audit Extension Application</w:t>
          </w:r>
        </w:p>
      </w:tc>
    </w:tr>
  </w:tbl>
  <w:p w14:paraId="2DF85918" w14:textId="77777777" w:rsidR="00725CAB" w:rsidRPr="00505944" w:rsidRDefault="00725CAB" w:rsidP="00505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D37" w14:textId="77777777" w:rsidR="00721183" w:rsidRDefault="0072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AC0"/>
    <w:multiLevelType w:val="hybridMultilevel"/>
    <w:tmpl w:val="B8E4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4D3"/>
    <w:multiLevelType w:val="hybridMultilevel"/>
    <w:tmpl w:val="CD7A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014"/>
    <w:multiLevelType w:val="hybridMultilevel"/>
    <w:tmpl w:val="4D4C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B92"/>
    <w:multiLevelType w:val="hybridMultilevel"/>
    <w:tmpl w:val="30F48EB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B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BB5BD2"/>
    <w:multiLevelType w:val="hybridMultilevel"/>
    <w:tmpl w:val="8180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D51FA"/>
    <w:multiLevelType w:val="hybridMultilevel"/>
    <w:tmpl w:val="BE52C51C"/>
    <w:lvl w:ilvl="0" w:tplc="5920B9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075"/>
    <w:multiLevelType w:val="hybridMultilevel"/>
    <w:tmpl w:val="4F84FAAE"/>
    <w:lvl w:ilvl="0" w:tplc="8A044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0177"/>
    <w:multiLevelType w:val="hybridMultilevel"/>
    <w:tmpl w:val="766C9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0744"/>
    <w:multiLevelType w:val="hybridMultilevel"/>
    <w:tmpl w:val="BE70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D34"/>
    <w:multiLevelType w:val="hybridMultilevel"/>
    <w:tmpl w:val="28C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1F0C"/>
    <w:multiLevelType w:val="hybridMultilevel"/>
    <w:tmpl w:val="64800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56080"/>
    <w:multiLevelType w:val="hybridMultilevel"/>
    <w:tmpl w:val="C35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7525"/>
    <w:multiLevelType w:val="hybridMultilevel"/>
    <w:tmpl w:val="A1B8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E28"/>
    <w:multiLevelType w:val="hybridMultilevel"/>
    <w:tmpl w:val="1B88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170A"/>
    <w:multiLevelType w:val="hybridMultilevel"/>
    <w:tmpl w:val="B17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6EE7"/>
    <w:multiLevelType w:val="hybridMultilevel"/>
    <w:tmpl w:val="D58CE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15B1"/>
    <w:multiLevelType w:val="hybridMultilevel"/>
    <w:tmpl w:val="52C8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6229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8DB"/>
    <w:multiLevelType w:val="hybridMultilevel"/>
    <w:tmpl w:val="5EE0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F725F"/>
    <w:multiLevelType w:val="hybridMultilevel"/>
    <w:tmpl w:val="CEF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5277"/>
    <w:multiLevelType w:val="hybridMultilevel"/>
    <w:tmpl w:val="CD32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172C"/>
    <w:multiLevelType w:val="hybridMultilevel"/>
    <w:tmpl w:val="2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41A0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9E5AA4"/>
    <w:multiLevelType w:val="hybridMultilevel"/>
    <w:tmpl w:val="E594E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"/>
  </w:num>
  <w:num w:numId="10">
    <w:abstractNumId w:val="2"/>
  </w:num>
  <w:num w:numId="11">
    <w:abstractNumId w:val="17"/>
  </w:num>
  <w:num w:numId="12">
    <w:abstractNumId w:val="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7"/>
  </w:num>
  <w:num w:numId="22">
    <w:abstractNumId w:val="5"/>
  </w:num>
  <w:num w:numId="23">
    <w:abstractNumId w:val="15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TAxsrCwMDE2NTFX0lEKTi0uzszPAykwrgUAAdKsfiwAAAA="/>
  </w:docVars>
  <w:rsids>
    <w:rsidRoot w:val="003E38C3"/>
    <w:rsid w:val="00000046"/>
    <w:rsid w:val="000046D7"/>
    <w:rsid w:val="00015CE8"/>
    <w:rsid w:val="0001624C"/>
    <w:rsid w:val="00022D44"/>
    <w:rsid w:val="0002529B"/>
    <w:rsid w:val="00027D3C"/>
    <w:rsid w:val="00033DD4"/>
    <w:rsid w:val="00063538"/>
    <w:rsid w:val="00092F4E"/>
    <w:rsid w:val="00094B4A"/>
    <w:rsid w:val="0009644E"/>
    <w:rsid w:val="000C404F"/>
    <w:rsid w:val="000D1195"/>
    <w:rsid w:val="000D22F3"/>
    <w:rsid w:val="000D492D"/>
    <w:rsid w:val="001051A5"/>
    <w:rsid w:val="00107A54"/>
    <w:rsid w:val="00123BA3"/>
    <w:rsid w:val="001339CC"/>
    <w:rsid w:val="001413E6"/>
    <w:rsid w:val="0014392E"/>
    <w:rsid w:val="001440EC"/>
    <w:rsid w:val="00150209"/>
    <w:rsid w:val="00151C0B"/>
    <w:rsid w:val="00154CD9"/>
    <w:rsid w:val="001556D0"/>
    <w:rsid w:val="00171635"/>
    <w:rsid w:val="0018617E"/>
    <w:rsid w:val="001C2E9E"/>
    <w:rsid w:val="001C3513"/>
    <w:rsid w:val="001E3A38"/>
    <w:rsid w:val="001F58B6"/>
    <w:rsid w:val="002006FB"/>
    <w:rsid w:val="002038E6"/>
    <w:rsid w:val="0021623F"/>
    <w:rsid w:val="00222AB2"/>
    <w:rsid w:val="0023044D"/>
    <w:rsid w:val="002521DB"/>
    <w:rsid w:val="00262F96"/>
    <w:rsid w:val="0028718B"/>
    <w:rsid w:val="00295D0D"/>
    <w:rsid w:val="002C0F66"/>
    <w:rsid w:val="0031622E"/>
    <w:rsid w:val="00322967"/>
    <w:rsid w:val="00326434"/>
    <w:rsid w:val="00332635"/>
    <w:rsid w:val="00341281"/>
    <w:rsid w:val="00344F31"/>
    <w:rsid w:val="00346106"/>
    <w:rsid w:val="00360174"/>
    <w:rsid w:val="00374834"/>
    <w:rsid w:val="003749ED"/>
    <w:rsid w:val="00377AD3"/>
    <w:rsid w:val="00391AEB"/>
    <w:rsid w:val="003B6216"/>
    <w:rsid w:val="003B76B1"/>
    <w:rsid w:val="003C23A6"/>
    <w:rsid w:val="003C270B"/>
    <w:rsid w:val="003D2F3F"/>
    <w:rsid w:val="003E3493"/>
    <w:rsid w:val="003E38C3"/>
    <w:rsid w:val="003F449F"/>
    <w:rsid w:val="003F64A6"/>
    <w:rsid w:val="004507CA"/>
    <w:rsid w:val="0046358E"/>
    <w:rsid w:val="004718E6"/>
    <w:rsid w:val="00471C5F"/>
    <w:rsid w:val="00494011"/>
    <w:rsid w:val="004A0AB4"/>
    <w:rsid w:val="004A6980"/>
    <w:rsid w:val="004C170E"/>
    <w:rsid w:val="004C5125"/>
    <w:rsid w:val="004C72E7"/>
    <w:rsid w:val="004D1775"/>
    <w:rsid w:val="004E0F94"/>
    <w:rsid w:val="004F426D"/>
    <w:rsid w:val="005053D2"/>
    <w:rsid w:val="00505944"/>
    <w:rsid w:val="005218FC"/>
    <w:rsid w:val="00543E07"/>
    <w:rsid w:val="005515DB"/>
    <w:rsid w:val="00554CB3"/>
    <w:rsid w:val="0055716A"/>
    <w:rsid w:val="0057396A"/>
    <w:rsid w:val="00574EBF"/>
    <w:rsid w:val="00580167"/>
    <w:rsid w:val="0058626D"/>
    <w:rsid w:val="005A247B"/>
    <w:rsid w:val="005B2144"/>
    <w:rsid w:val="005B22F4"/>
    <w:rsid w:val="005C5949"/>
    <w:rsid w:val="005E3D6F"/>
    <w:rsid w:val="005E5EA5"/>
    <w:rsid w:val="005F18C7"/>
    <w:rsid w:val="005F43EF"/>
    <w:rsid w:val="005F5B91"/>
    <w:rsid w:val="00604426"/>
    <w:rsid w:val="00623EAC"/>
    <w:rsid w:val="006318BF"/>
    <w:rsid w:val="00634F7F"/>
    <w:rsid w:val="00637A51"/>
    <w:rsid w:val="00641A57"/>
    <w:rsid w:val="0067613C"/>
    <w:rsid w:val="0068786A"/>
    <w:rsid w:val="006901E8"/>
    <w:rsid w:val="006A4722"/>
    <w:rsid w:val="006C1B80"/>
    <w:rsid w:val="006C1BD8"/>
    <w:rsid w:val="006C20A0"/>
    <w:rsid w:val="006C4211"/>
    <w:rsid w:val="006C4C6B"/>
    <w:rsid w:val="006C7C6E"/>
    <w:rsid w:val="006D0EB9"/>
    <w:rsid w:val="006E1DBF"/>
    <w:rsid w:val="006E4E86"/>
    <w:rsid w:val="00700F71"/>
    <w:rsid w:val="007042B6"/>
    <w:rsid w:val="00721183"/>
    <w:rsid w:val="00725CAB"/>
    <w:rsid w:val="00727C45"/>
    <w:rsid w:val="00731DE5"/>
    <w:rsid w:val="00735F18"/>
    <w:rsid w:val="00736551"/>
    <w:rsid w:val="00753403"/>
    <w:rsid w:val="0077004E"/>
    <w:rsid w:val="00782DA6"/>
    <w:rsid w:val="007E415F"/>
    <w:rsid w:val="007E7854"/>
    <w:rsid w:val="00802A6E"/>
    <w:rsid w:val="00804A96"/>
    <w:rsid w:val="00815496"/>
    <w:rsid w:val="00816D5D"/>
    <w:rsid w:val="00820D45"/>
    <w:rsid w:val="0085452D"/>
    <w:rsid w:val="00863DF3"/>
    <w:rsid w:val="008901E2"/>
    <w:rsid w:val="00897B42"/>
    <w:rsid w:val="008C28BE"/>
    <w:rsid w:val="008E1211"/>
    <w:rsid w:val="00902054"/>
    <w:rsid w:val="00924B92"/>
    <w:rsid w:val="00925928"/>
    <w:rsid w:val="00925F46"/>
    <w:rsid w:val="00926B77"/>
    <w:rsid w:val="0093450D"/>
    <w:rsid w:val="009401F5"/>
    <w:rsid w:val="00947817"/>
    <w:rsid w:val="0095195A"/>
    <w:rsid w:val="00954507"/>
    <w:rsid w:val="00957AF0"/>
    <w:rsid w:val="009643FF"/>
    <w:rsid w:val="009874FB"/>
    <w:rsid w:val="009C2569"/>
    <w:rsid w:val="009D4FC8"/>
    <w:rsid w:val="009F3837"/>
    <w:rsid w:val="00A25806"/>
    <w:rsid w:val="00A25D46"/>
    <w:rsid w:val="00A272E5"/>
    <w:rsid w:val="00A338F3"/>
    <w:rsid w:val="00A3731A"/>
    <w:rsid w:val="00A71B97"/>
    <w:rsid w:val="00A75EAB"/>
    <w:rsid w:val="00A91E64"/>
    <w:rsid w:val="00AB4A0D"/>
    <w:rsid w:val="00AC22E1"/>
    <w:rsid w:val="00AD5D0C"/>
    <w:rsid w:val="00AE1283"/>
    <w:rsid w:val="00B038E6"/>
    <w:rsid w:val="00B062EF"/>
    <w:rsid w:val="00B10182"/>
    <w:rsid w:val="00B12535"/>
    <w:rsid w:val="00B134C5"/>
    <w:rsid w:val="00B13B71"/>
    <w:rsid w:val="00B36F29"/>
    <w:rsid w:val="00B44FE5"/>
    <w:rsid w:val="00B47148"/>
    <w:rsid w:val="00B714ED"/>
    <w:rsid w:val="00B92845"/>
    <w:rsid w:val="00BA3A17"/>
    <w:rsid w:val="00BB3FB6"/>
    <w:rsid w:val="00BB46E6"/>
    <w:rsid w:val="00BC6184"/>
    <w:rsid w:val="00BD7D7E"/>
    <w:rsid w:val="00C07220"/>
    <w:rsid w:val="00C13BEB"/>
    <w:rsid w:val="00C2639F"/>
    <w:rsid w:val="00C31E81"/>
    <w:rsid w:val="00C35634"/>
    <w:rsid w:val="00C75973"/>
    <w:rsid w:val="00C75CF7"/>
    <w:rsid w:val="00C7665D"/>
    <w:rsid w:val="00C77DFB"/>
    <w:rsid w:val="00C92D94"/>
    <w:rsid w:val="00CC0744"/>
    <w:rsid w:val="00CC4664"/>
    <w:rsid w:val="00CF0664"/>
    <w:rsid w:val="00D108FF"/>
    <w:rsid w:val="00D206DB"/>
    <w:rsid w:val="00D635CB"/>
    <w:rsid w:val="00D76250"/>
    <w:rsid w:val="00D76825"/>
    <w:rsid w:val="00DA1D9E"/>
    <w:rsid w:val="00DB6031"/>
    <w:rsid w:val="00DC2AAA"/>
    <w:rsid w:val="00DC38A0"/>
    <w:rsid w:val="00DC4D52"/>
    <w:rsid w:val="00DD2759"/>
    <w:rsid w:val="00DF369A"/>
    <w:rsid w:val="00E136AC"/>
    <w:rsid w:val="00E15800"/>
    <w:rsid w:val="00E26592"/>
    <w:rsid w:val="00E52994"/>
    <w:rsid w:val="00E53B23"/>
    <w:rsid w:val="00E7495E"/>
    <w:rsid w:val="00E81CB6"/>
    <w:rsid w:val="00EA61AF"/>
    <w:rsid w:val="00EA773B"/>
    <w:rsid w:val="00EC120E"/>
    <w:rsid w:val="00EC36F3"/>
    <w:rsid w:val="00F14289"/>
    <w:rsid w:val="00F2275A"/>
    <w:rsid w:val="00F22894"/>
    <w:rsid w:val="00F27E4E"/>
    <w:rsid w:val="00F333C6"/>
    <w:rsid w:val="00F34A58"/>
    <w:rsid w:val="00F357EA"/>
    <w:rsid w:val="00F462D4"/>
    <w:rsid w:val="00F77CD7"/>
    <w:rsid w:val="00F90A7C"/>
    <w:rsid w:val="00F94455"/>
    <w:rsid w:val="00FC466F"/>
    <w:rsid w:val="00FD3B49"/>
    <w:rsid w:val="00FD5C80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DD16"/>
  <w15:chartTrackingRefBased/>
  <w15:docId w15:val="{31B1E46D-ED72-498E-B499-44103BB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C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C3"/>
    <w:pPr>
      <w:spacing w:line="259" w:lineRule="auto"/>
    </w:pPr>
    <w:rPr>
      <w:rFonts w:asciiTheme="minorHAnsi" w:hAnsiTheme="minorHAnsi"/>
      <w:lang w:val="en-US"/>
    </w:rPr>
  </w:style>
  <w:style w:type="paragraph" w:styleId="Heading1">
    <w:name w:val="heading 1"/>
    <w:next w:val="Normal"/>
    <w:link w:val="Heading1Char"/>
    <w:qFormat/>
    <w:rsid w:val="00505944"/>
    <w:pPr>
      <w:keepNext/>
      <w:spacing w:after="0"/>
      <w:outlineLvl w:val="0"/>
    </w:pPr>
    <w:rPr>
      <w:rFonts w:ascii="Montserrat" w:eastAsia="Times New Roman" w:hAnsi="Montserrat" w:cs="Times New Roman"/>
      <w:b/>
      <w:color w:val="222D6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B"/>
    <w:pPr>
      <w:ind w:left="720"/>
      <w:contextualSpacing/>
    </w:pPr>
    <w:rPr>
      <w:rFonts w:ascii="Open Sans" w:hAnsi="Open Sans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25CAB"/>
  </w:style>
  <w:style w:type="paragraph" w:styleId="Footer">
    <w:name w:val="footer"/>
    <w:basedOn w:val="Normal"/>
    <w:link w:val="Foot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25CAB"/>
  </w:style>
  <w:style w:type="paragraph" w:styleId="NoSpacing">
    <w:name w:val="No Spacing"/>
    <w:link w:val="NoSpacingChar"/>
    <w:uiPriority w:val="1"/>
    <w:qFormat/>
    <w:rsid w:val="00725C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CA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2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4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644E"/>
    <w:rPr>
      <w:color w:val="2B579A"/>
      <w:shd w:val="clear" w:color="auto" w:fill="E6E6E6"/>
    </w:rPr>
  </w:style>
  <w:style w:type="table" w:styleId="GridTable1Light">
    <w:name w:val="Grid Table 1 Light"/>
    <w:basedOn w:val="TableNormal"/>
    <w:uiPriority w:val="46"/>
    <w:rsid w:val="008901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3">
    <w:name w:val="Body Text 3"/>
    <w:basedOn w:val="Normal"/>
    <w:link w:val="BodyText3Char"/>
    <w:rsid w:val="0093450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CA"/>
    </w:rPr>
  </w:style>
  <w:style w:type="character" w:customStyle="1" w:styleId="BodyText3Char">
    <w:name w:val="Body Text 3 Char"/>
    <w:basedOn w:val="DefaultParagraphFont"/>
    <w:link w:val="BodyText3"/>
    <w:rsid w:val="0093450D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C38A0"/>
    <w:pPr>
      <w:spacing w:after="120" w:line="480" w:lineRule="auto"/>
    </w:pPr>
    <w:rPr>
      <w:rFonts w:ascii="Open Sans" w:hAnsi="Open Sans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DC38A0"/>
  </w:style>
  <w:style w:type="character" w:customStyle="1" w:styleId="Heading1Char">
    <w:name w:val="Heading 1 Char"/>
    <w:basedOn w:val="DefaultParagraphFont"/>
    <w:link w:val="Heading1"/>
    <w:rsid w:val="00505944"/>
    <w:rPr>
      <w:rFonts w:ascii="Montserrat" w:eastAsia="Times New Roman" w:hAnsi="Montserrat" w:cs="Times New Roman"/>
      <w:b/>
      <w:color w:val="222D68"/>
      <w:sz w:val="24"/>
      <w:szCs w:val="24"/>
    </w:rPr>
  </w:style>
  <w:style w:type="table" w:styleId="PlainTable4">
    <w:name w:val="Plain Table 4"/>
    <w:basedOn w:val="TableNormal"/>
    <w:uiPriority w:val="44"/>
    <w:rsid w:val="002038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89"/>
    <w:pPr>
      <w:spacing w:line="240" w:lineRule="auto"/>
    </w:pPr>
    <w:rPr>
      <w:rFonts w:ascii="Open Sans" w:hAnsi="Open Sans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EB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643FF"/>
    <w:pPr>
      <w:spacing w:after="120"/>
    </w:pPr>
    <w:rPr>
      <w:rFonts w:ascii="Open Sans" w:hAnsi="Open Sans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43FF"/>
  </w:style>
  <w:style w:type="character" w:styleId="PlaceholderText">
    <w:name w:val="Placeholder Text"/>
    <w:basedOn w:val="DefaultParagraphFont"/>
    <w:uiPriority w:val="99"/>
    <w:semiHidden/>
    <w:rsid w:val="003E38C3"/>
    <w:rPr>
      <w:color w:val="808080"/>
    </w:rPr>
  </w:style>
  <w:style w:type="character" w:customStyle="1" w:styleId="Style1">
    <w:name w:val="Style1"/>
    <w:basedOn w:val="DefaultParagraphFont"/>
    <w:uiPriority w:val="1"/>
    <w:rsid w:val="009401F5"/>
    <w:rPr>
      <w:bdr w:val="none" w:sz="0" w:space="0" w:color="auto"/>
      <w:shd w:val="clear" w:color="auto" w:fill="D5DCE4" w:themeFill="text2" w:themeFillTint="33"/>
    </w:rPr>
  </w:style>
  <w:style w:type="character" w:customStyle="1" w:styleId="Style2">
    <w:name w:val="Style2"/>
    <w:basedOn w:val="DefaultParagraphFont"/>
    <w:uiPriority w:val="1"/>
    <w:rsid w:val="009401F5"/>
    <w:rPr>
      <w:bdr w:val="none" w:sz="0" w:space="0" w:color="auto"/>
      <w:shd w:val="clear" w:color="auto" w:fill="D3E1EC" w:themeFill="accent2" w:themeFillTint="33"/>
    </w:rPr>
  </w:style>
  <w:style w:type="character" w:customStyle="1" w:styleId="Style3">
    <w:name w:val="Style3"/>
    <w:basedOn w:val="DefaultParagraphFont"/>
    <w:uiPriority w:val="1"/>
    <w:rsid w:val="009401F5"/>
    <w:rPr>
      <w:bdr w:val="none" w:sz="0" w:space="0" w:color="auto"/>
      <w:shd w:val="clear" w:color="auto" w:fill="D3E1EC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nderewich\Manitoba%20Motor%20Dealers%20Association\File%20Shares%20-%20MVSAM\Marketing%20Communications\s2sa%20materials\custom%20templates\S2SA%20Safety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EF700A4634CDE99AE6EFBBC4F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A6E2-4B5D-4E09-BE67-318F5DF10837}"/>
      </w:docPartPr>
      <w:docPartBody>
        <w:p w:rsidR="00396A7E" w:rsidRDefault="009134BC">
          <w:pPr>
            <w:pStyle w:val="BD8EF700A4634CDE99AE6EFBBC4F0F21"/>
          </w:pPr>
          <w:r w:rsidRPr="009401F5">
            <w:rPr>
              <w:rStyle w:val="PlaceholderText"/>
              <w:shd w:val="clear" w:color="auto" w:fill="FBE4D5" w:themeFill="accent2" w:themeFillTint="33"/>
            </w:rPr>
            <w:t>Click or tap to enter a date.</w:t>
          </w:r>
        </w:p>
      </w:docPartBody>
    </w:docPart>
    <w:docPart>
      <w:docPartPr>
        <w:name w:val="3845B0257B1A45F492CEFF275F9E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B8EE-ACD4-4C9A-9A30-DDEDC49EA78C}"/>
      </w:docPartPr>
      <w:docPartBody>
        <w:p w:rsidR="00396A7E" w:rsidRDefault="009134BC">
          <w:pPr>
            <w:pStyle w:val="3845B0257B1A45F492CEFF275F9EA4F8"/>
          </w:pPr>
          <w:r w:rsidRPr="009401F5">
            <w:rPr>
              <w:rStyle w:val="PlaceholderText"/>
              <w:shd w:val="clear" w:color="auto" w:fill="FBE4D5" w:themeFill="accent2" w:themeFillTint="33"/>
            </w:rPr>
            <w:t>Click or tap to enter a date.</w:t>
          </w:r>
        </w:p>
      </w:docPartBody>
    </w:docPart>
    <w:docPart>
      <w:docPartPr>
        <w:name w:val="2DECFC3316D9478DACA41FFF3722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0BCF-A0BD-4FAF-AD50-3E55672F4178}"/>
      </w:docPartPr>
      <w:docPartBody>
        <w:p w:rsidR="00396A7E" w:rsidRDefault="009134BC">
          <w:pPr>
            <w:pStyle w:val="2DECFC3316D9478DACA41FFF3722B545"/>
          </w:pPr>
          <w:r w:rsidRPr="009401F5">
            <w:rPr>
              <w:rStyle w:val="PlaceholderText"/>
              <w:shd w:val="clear" w:color="auto" w:fill="FBE4D5" w:themeFill="accent2" w:themeFillTint="33"/>
            </w:rPr>
            <w:t>Click or tap to enter a date.</w:t>
          </w:r>
        </w:p>
      </w:docPartBody>
    </w:docPart>
    <w:docPart>
      <w:docPartPr>
        <w:name w:val="D57063FEE9194D7EB30ACA24E6A7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4A61-E8AA-40A1-B0EC-1F87619F2FF1}"/>
      </w:docPartPr>
      <w:docPartBody>
        <w:p w:rsidR="009C4414" w:rsidRDefault="00F7139C" w:rsidP="00F7139C">
          <w:pPr>
            <w:pStyle w:val="D57063FEE9194D7EB30ACA24E6A7EA1F"/>
          </w:pPr>
          <w:r w:rsidRPr="009401F5">
            <w:rPr>
              <w:rStyle w:val="PlaceholderText"/>
              <w:shd w:val="clear" w:color="auto" w:fill="FBE4D5" w:themeFill="accent2" w:themeFillTint="33"/>
            </w:rPr>
            <w:t>Click or tap to enter a date.</w:t>
          </w:r>
        </w:p>
      </w:docPartBody>
    </w:docPart>
    <w:docPart>
      <w:docPartPr>
        <w:name w:val="60BF5BBDA1264BC2814AC6DD3562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CF17-31D7-4C3F-A76B-EACCC8A0FA8C}"/>
      </w:docPartPr>
      <w:docPartBody>
        <w:p w:rsidR="009C4414" w:rsidRDefault="00F7139C" w:rsidP="00F7139C">
          <w:pPr>
            <w:pStyle w:val="60BF5BBDA1264BC2814AC6DD3562F9D5"/>
          </w:pPr>
          <w:r w:rsidRPr="00580E8D">
            <w:rPr>
              <w:rStyle w:val="PlaceholderText"/>
            </w:rPr>
            <w:t>Choose an item.</w:t>
          </w:r>
        </w:p>
      </w:docPartBody>
    </w:docPart>
    <w:docPart>
      <w:docPartPr>
        <w:name w:val="081264798D9D437E873A0569ECB8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733A-5557-433A-A499-169087B1740E}"/>
      </w:docPartPr>
      <w:docPartBody>
        <w:p w:rsidR="009C4414" w:rsidRDefault="00F7139C" w:rsidP="00F7139C">
          <w:pPr>
            <w:pStyle w:val="081264798D9D437E873A0569ECB8FCA5"/>
          </w:pPr>
          <w:r w:rsidRPr="009401F5">
            <w:rPr>
              <w:rStyle w:val="PlaceholderText"/>
              <w:shd w:val="clear" w:color="auto" w:fill="FBE4D5" w:themeFill="accent2" w:themeFillTint="3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BC"/>
    <w:rsid w:val="002420DF"/>
    <w:rsid w:val="00396A7E"/>
    <w:rsid w:val="004B3C71"/>
    <w:rsid w:val="009134BC"/>
    <w:rsid w:val="009C4414"/>
    <w:rsid w:val="00A1291C"/>
    <w:rsid w:val="00E82AE5"/>
    <w:rsid w:val="00EA759E"/>
    <w:rsid w:val="00F7139C"/>
    <w:rsid w:val="00FA1E30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9C"/>
    <w:rPr>
      <w:color w:val="808080"/>
    </w:rPr>
  </w:style>
  <w:style w:type="paragraph" w:customStyle="1" w:styleId="BD8EF700A4634CDE99AE6EFBBC4F0F21">
    <w:name w:val="BD8EF700A4634CDE99AE6EFBBC4F0F21"/>
    <w:rPr>
      <w:lang w:val="en-US" w:eastAsia="en-US"/>
    </w:rPr>
  </w:style>
  <w:style w:type="paragraph" w:customStyle="1" w:styleId="3845B0257B1A45F492CEFF275F9EA4F8">
    <w:name w:val="3845B0257B1A45F492CEFF275F9EA4F8"/>
    <w:rPr>
      <w:lang w:val="en-US" w:eastAsia="en-US"/>
    </w:rPr>
  </w:style>
  <w:style w:type="paragraph" w:customStyle="1" w:styleId="2DECFC3316D9478DACA41FFF3722B545">
    <w:name w:val="2DECFC3316D9478DACA41FFF3722B545"/>
    <w:rPr>
      <w:lang w:val="en-US" w:eastAsia="en-US"/>
    </w:rPr>
  </w:style>
  <w:style w:type="paragraph" w:customStyle="1" w:styleId="D57063FEE9194D7EB30ACA24E6A7EA1F">
    <w:name w:val="D57063FEE9194D7EB30ACA24E6A7EA1F"/>
    <w:rsid w:val="00F7139C"/>
  </w:style>
  <w:style w:type="paragraph" w:customStyle="1" w:styleId="60BF5BBDA1264BC2814AC6DD3562F9D5">
    <w:name w:val="60BF5BBDA1264BC2814AC6DD3562F9D5"/>
    <w:rsid w:val="00F7139C"/>
  </w:style>
  <w:style w:type="paragraph" w:customStyle="1" w:styleId="081264798D9D437E873A0569ECB8FCA5">
    <w:name w:val="081264798D9D437E873A0569ECB8FCA5"/>
    <w:rsid w:val="00F71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DA/S2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2D68"/>
      </a:accent1>
      <a:accent2>
        <a:srgbClr val="3D6B8D"/>
      </a:accent2>
      <a:accent3>
        <a:srgbClr val="4D9CAD"/>
      </a:accent3>
      <a:accent4>
        <a:srgbClr val="818D94"/>
      </a:accent4>
      <a:accent5>
        <a:srgbClr val="101820"/>
      </a:accent5>
      <a:accent6>
        <a:srgbClr val="D7D2C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EBB62-F8A7-4972-AF9F-485AE9534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1C0F1-B9E6-4415-90FE-F32D8B0A0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5FA6D-9948-4406-A596-FE821843B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8A416-0C7F-4A1C-80A2-EBC47586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S2SA Safety Doc Template.dotx</Template>
  <TotalTime>131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Senderewich</dc:creator>
  <cp:keywords/>
  <dc:description/>
  <cp:lastModifiedBy>Lee Rosenberg</cp:lastModifiedBy>
  <cp:revision>18</cp:revision>
  <cp:lastPrinted>2018-10-02T14:35:00Z</cp:lastPrinted>
  <dcterms:created xsi:type="dcterms:W3CDTF">2020-10-05T16:31:00Z</dcterms:created>
  <dcterms:modified xsi:type="dcterms:W3CDTF">2021-03-01T16:14:00Z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